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57" w:rsidRPr="004B222B" w:rsidRDefault="00C5216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4B222B">
        <w:rPr>
          <w:rFonts w:ascii="Verdana" w:hAnsi="Verdana" w:cs="Verdana"/>
          <w:b/>
          <w:color w:val="000000"/>
          <w:sz w:val="18"/>
          <w:szCs w:val="18"/>
        </w:rPr>
        <w:t>K</w:t>
      </w:r>
      <w:r w:rsidR="000E52BB">
        <w:rPr>
          <w:rFonts w:ascii="Verdana" w:hAnsi="Verdana" w:cs="Verdana"/>
          <w:b/>
          <w:color w:val="000000"/>
          <w:sz w:val="18"/>
          <w:szCs w:val="18"/>
        </w:rPr>
        <w:t>lachtenformulier Regionale klachtencommissie Zuid West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</w:p>
    <w:p w:rsidR="00B96057" w:rsidRPr="00B14D72" w:rsidRDefault="00B96057" w:rsidP="00B14D72">
      <w:pPr>
        <w:pStyle w:val="Geenafstand"/>
        <w:rPr>
          <w:rFonts w:ascii="Verdana" w:hAnsi="Verdana"/>
          <w:sz w:val="18"/>
          <w:szCs w:val="18"/>
        </w:rPr>
      </w:pPr>
      <w:r w:rsidRPr="00B14D72">
        <w:rPr>
          <w:rFonts w:ascii="Verdana" w:hAnsi="Verdana"/>
          <w:sz w:val="18"/>
          <w:szCs w:val="18"/>
        </w:rPr>
        <w:t xml:space="preserve">De </w:t>
      </w:r>
      <w:r w:rsidR="000E52BB">
        <w:rPr>
          <w:rFonts w:ascii="Verdana" w:hAnsi="Verdana"/>
          <w:sz w:val="18"/>
          <w:szCs w:val="18"/>
        </w:rPr>
        <w:t>Regionale k</w:t>
      </w:r>
      <w:r w:rsidR="00C5216C" w:rsidRPr="00B14D72">
        <w:rPr>
          <w:rFonts w:ascii="Verdana" w:hAnsi="Verdana"/>
          <w:sz w:val="18"/>
          <w:szCs w:val="18"/>
        </w:rPr>
        <w:t>lachten</w:t>
      </w:r>
      <w:r w:rsidRPr="00B14D72">
        <w:rPr>
          <w:rFonts w:ascii="Verdana" w:hAnsi="Verdana"/>
          <w:sz w:val="18"/>
          <w:szCs w:val="18"/>
        </w:rPr>
        <w:t xml:space="preserve">commissie </w:t>
      </w:r>
      <w:r w:rsidR="000E52BB">
        <w:rPr>
          <w:rFonts w:ascii="Verdana" w:hAnsi="Verdana"/>
          <w:sz w:val="18"/>
          <w:szCs w:val="18"/>
        </w:rPr>
        <w:t xml:space="preserve">Zuid West </w:t>
      </w:r>
      <w:r w:rsidRPr="00B14D72">
        <w:rPr>
          <w:rFonts w:ascii="Verdana" w:hAnsi="Verdana"/>
          <w:sz w:val="18"/>
          <w:szCs w:val="18"/>
        </w:rPr>
        <w:t xml:space="preserve">is een onafhankelijke commissie die </w:t>
      </w:r>
      <w:r w:rsidR="00C5216C" w:rsidRPr="00B14D72">
        <w:rPr>
          <w:rFonts w:ascii="Verdana" w:hAnsi="Verdana"/>
          <w:sz w:val="18"/>
          <w:szCs w:val="18"/>
        </w:rPr>
        <w:t>klachten beoor</w:t>
      </w:r>
      <w:r w:rsidRPr="00B14D72">
        <w:rPr>
          <w:rFonts w:ascii="Verdana" w:hAnsi="Verdana"/>
          <w:sz w:val="18"/>
          <w:szCs w:val="18"/>
        </w:rPr>
        <w:t xml:space="preserve">deelt en onafhankelijk advies uitbrengt over een </w:t>
      </w:r>
      <w:r w:rsidR="00C5216C" w:rsidRPr="00B14D72">
        <w:rPr>
          <w:rFonts w:ascii="Verdana" w:hAnsi="Verdana"/>
          <w:sz w:val="18"/>
          <w:szCs w:val="18"/>
        </w:rPr>
        <w:t>klacht</w:t>
      </w:r>
      <w:r w:rsidR="00375FAE">
        <w:rPr>
          <w:rFonts w:ascii="Verdana" w:hAnsi="Verdana"/>
          <w:sz w:val="18"/>
          <w:szCs w:val="18"/>
        </w:rPr>
        <w:t>,</w:t>
      </w:r>
      <w:r w:rsidRPr="00B14D72">
        <w:rPr>
          <w:rFonts w:ascii="Verdana" w:hAnsi="Verdana"/>
          <w:sz w:val="18"/>
          <w:szCs w:val="18"/>
        </w:rPr>
        <w:t xml:space="preserve"> aan het bestuur van de betreffende woningcorporatie. De</w:t>
      </w:r>
      <w:r w:rsidR="000E52BB">
        <w:rPr>
          <w:rFonts w:ascii="Verdana" w:hAnsi="Verdana"/>
          <w:sz w:val="18"/>
          <w:szCs w:val="18"/>
        </w:rPr>
        <w:t xml:space="preserve"> Regionale klachtencommissie Zuid West is </w:t>
      </w:r>
      <w:r w:rsidRPr="00B14D72">
        <w:rPr>
          <w:rFonts w:ascii="Verdana" w:hAnsi="Verdana"/>
          <w:sz w:val="18"/>
          <w:szCs w:val="18"/>
        </w:rPr>
        <w:t>er voor alle klanten van de</w:t>
      </w:r>
      <w:r w:rsidR="000E52BB">
        <w:rPr>
          <w:rFonts w:ascii="Verdana" w:hAnsi="Verdana"/>
          <w:sz w:val="18"/>
          <w:szCs w:val="18"/>
        </w:rPr>
        <w:t xml:space="preserve"> volgende woningc</w:t>
      </w:r>
      <w:r w:rsidRPr="00B14D72">
        <w:rPr>
          <w:rFonts w:ascii="Verdana" w:hAnsi="Verdana"/>
          <w:sz w:val="18"/>
          <w:szCs w:val="18"/>
        </w:rPr>
        <w:t>orporaties</w:t>
      </w:r>
      <w:r w:rsidR="000E52BB">
        <w:rPr>
          <w:rFonts w:ascii="Verdana" w:hAnsi="Verdana"/>
          <w:sz w:val="18"/>
          <w:szCs w:val="18"/>
        </w:rPr>
        <w:t xml:space="preserve">: Oost West Wonen, Zeeuwland, Beveland Wonen, Woningbouwvereniging Arnemuiden, Woongoed Middelburg en </w:t>
      </w:r>
      <w:r w:rsidRPr="00B14D72">
        <w:rPr>
          <w:rFonts w:ascii="Verdana" w:hAnsi="Verdana"/>
          <w:sz w:val="18"/>
          <w:szCs w:val="18"/>
        </w:rPr>
        <w:t>l’escaut woonservice</w:t>
      </w:r>
      <w:r w:rsidR="000E52BB">
        <w:rPr>
          <w:rFonts w:ascii="Verdana" w:hAnsi="Verdana"/>
          <w:sz w:val="18"/>
          <w:szCs w:val="18"/>
        </w:rPr>
        <w:t>.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96057" w:rsidRPr="004B222B" w:rsidRDefault="00B96057" w:rsidP="00B96057">
      <w:pPr>
        <w:spacing w:after="0" w:line="240" w:lineRule="atLeast"/>
        <w:rPr>
          <w:rFonts w:ascii="Verdana" w:hAnsi="Verdana"/>
          <w:sz w:val="18"/>
          <w:szCs w:val="18"/>
        </w:rPr>
      </w:pPr>
      <w:r w:rsidRPr="004B222B">
        <w:rPr>
          <w:rFonts w:ascii="Verdana" w:hAnsi="Verdana"/>
          <w:sz w:val="18"/>
          <w:szCs w:val="18"/>
        </w:rPr>
        <w:t xml:space="preserve">De </w:t>
      </w:r>
      <w:r w:rsidR="00B14D72">
        <w:rPr>
          <w:rFonts w:ascii="Verdana" w:hAnsi="Verdana"/>
          <w:sz w:val="18"/>
          <w:szCs w:val="18"/>
        </w:rPr>
        <w:t xml:space="preserve">onafhankelijke </w:t>
      </w:r>
      <w:r w:rsidRPr="004B222B">
        <w:rPr>
          <w:rFonts w:ascii="Verdana" w:hAnsi="Verdana"/>
          <w:sz w:val="18"/>
          <w:szCs w:val="18"/>
        </w:rPr>
        <w:t>klachtenprocedure is niet van toepassing voor:</w:t>
      </w:r>
    </w:p>
    <w:p w:rsidR="00B96057" w:rsidRPr="004B222B" w:rsidRDefault="00B96057" w:rsidP="00B96057">
      <w:pPr>
        <w:pStyle w:val="Lijstalinea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</w:rPr>
      </w:pPr>
      <w:r w:rsidRPr="004B222B">
        <w:rPr>
          <w:rFonts w:ascii="Verdana" w:hAnsi="Verdana"/>
          <w:sz w:val="18"/>
          <w:szCs w:val="18"/>
        </w:rPr>
        <w:t>een (eerste) reparatieverzoek;</w:t>
      </w:r>
    </w:p>
    <w:p w:rsidR="00B96057" w:rsidRPr="004B222B" w:rsidRDefault="00B96057" w:rsidP="00B96057">
      <w:pPr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</w:rPr>
      </w:pPr>
      <w:r w:rsidRPr="004B222B">
        <w:rPr>
          <w:rFonts w:ascii="Verdana" w:hAnsi="Verdana"/>
          <w:sz w:val="18"/>
          <w:szCs w:val="18"/>
        </w:rPr>
        <w:t>een overlastklacht;</w:t>
      </w:r>
    </w:p>
    <w:p w:rsidR="00B96057" w:rsidRPr="004B222B" w:rsidRDefault="00B96057" w:rsidP="00B96057">
      <w:pPr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</w:rPr>
      </w:pPr>
      <w:r w:rsidRPr="004B222B">
        <w:rPr>
          <w:rFonts w:ascii="Verdana" w:hAnsi="Verdana"/>
          <w:sz w:val="18"/>
          <w:szCs w:val="18"/>
        </w:rPr>
        <w:t>de jaarlijkse huurverhoging;</w:t>
      </w:r>
    </w:p>
    <w:p w:rsidR="00B96057" w:rsidRPr="004B222B" w:rsidRDefault="00B96057" w:rsidP="00B96057">
      <w:pPr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</w:rPr>
      </w:pPr>
      <w:r w:rsidRPr="004B222B">
        <w:rPr>
          <w:rFonts w:ascii="Verdana" w:hAnsi="Verdana"/>
          <w:sz w:val="18"/>
          <w:szCs w:val="18"/>
        </w:rPr>
        <w:t>de visie of het beleid</w:t>
      </w:r>
      <w:r w:rsidR="004B222B">
        <w:rPr>
          <w:rFonts w:ascii="Verdana" w:hAnsi="Verdana"/>
          <w:sz w:val="18"/>
          <w:szCs w:val="18"/>
        </w:rPr>
        <w:t xml:space="preserve"> van de woningcorporaties.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>Dit formulier graag volledig invullen. He</w:t>
      </w:r>
      <w:r w:rsidR="00B14D72">
        <w:rPr>
          <w:rFonts w:ascii="Verdana" w:hAnsi="Verdana" w:cs="Verdana"/>
          <w:color w:val="000000"/>
          <w:sz w:val="18"/>
          <w:szCs w:val="18"/>
        </w:rPr>
        <w:t>eft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 u meer ruimte nodig om uw </w:t>
      </w:r>
      <w:r w:rsidR="00C5216C" w:rsidRPr="004B222B">
        <w:rPr>
          <w:rFonts w:ascii="Verdana" w:hAnsi="Verdana" w:cs="Verdana"/>
          <w:color w:val="000000"/>
          <w:sz w:val="18"/>
          <w:szCs w:val="18"/>
        </w:rPr>
        <w:t>klacht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 toe te lichten, dan kunt u een bijlage toevoegen. U kunt dit formulier sturen </w:t>
      </w:r>
      <w:r w:rsidR="000A007A">
        <w:rPr>
          <w:rFonts w:ascii="Verdana" w:hAnsi="Verdana" w:cs="Verdana"/>
          <w:color w:val="000000"/>
          <w:sz w:val="18"/>
          <w:szCs w:val="18"/>
        </w:rPr>
        <w:t>naar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: </w:t>
      </w:r>
    </w:p>
    <w:p w:rsidR="00B14D72" w:rsidRPr="004B222B" w:rsidRDefault="00B14D72" w:rsidP="00B960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96057" w:rsidRPr="00B14D72" w:rsidRDefault="000E52BB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>Regionale k</w:t>
      </w:r>
      <w:r w:rsidR="00C5216C" w:rsidRPr="00B14D72">
        <w:rPr>
          <w:rFonts w:ascii="Verdana" w:hAnsi="Verdana" w:cs="Verdana"/>
          <w:i/>
          <w:color w:val="000000"/>
          <w:sz w:val="18"/>
          <w:szCs w:val="18"/>
        </w:rPr>
        <w:t>lachten</w:t>
      </w:r>
      <w:r w:rsidR="00B96057" w:rsidRPr="00B14D72">
        <w:rPr>
          <w:rFonts w:ascii="Verdana" w:hAnsi="Verdana" w:cs="Verdana"/>
          <w:i/>
          <w:color w:val="000000"/>
          <w:sz w:val="18"/>
          <w:szCs w:val="18"/>
        </w:rPr>
        <w:t xml:space="preserve">commissie </w:t>
      </w:r>
      <w:r>
        <w:rPr>
          <w:rFonts w:ascii="Verdana" w:hAnsi="Verdana" w:cs="Verdana"/>
          <w:i/>
          <w:color w:val="000000"/>
          <w:sz w:val="18"/>
          <w:szCs w:val="18"/>
        </w:rPr>
        <w:t>Zuid West</w:t>
      </w:r>
    </w:p>
    <w:p w:rsidR="00B96057" w:rsidRPr="00B14D72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B14D72">
        <w:rPr>
          <w:rFonts w:ascii="Verdana" w:hAnsi="Verdana" w:cs="Verdana"/>
          <w:i/>
          <w:color w:val="000000"/>
          <w:sz w:val="18"/>
          <w:szCs w:val="18"/>
        </w:rPr>
        <w:t>Hermesweg 13</w:t>
      </w:r>
    </w:p>
    <w:p w:rsidR="00B96057" w:rsidRPr="00B14D72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B14D72">
        <w:rPr>
          <w:rFonts w:ascii="Verdana" w:hAnsi="Verdana" w:cs="Verdana"/>
          <w:i/>
          <w:color w:val="000000"/>
          <w:sz w:val="18"/>
          <w:szCs w:val="18"/>
        </w:rPr>
        <w:t>4382 ND  VLISSINGEN</w:t>
      </w:r>
    </w:p>
    <w:p w:rsidR="00B96057" w:rsidRPr="00B14D72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B14D72">
        <w:rPr>
          <w:rFonts w:ascii="Verdana" w:hAnsi="Verdana" w:cs="Verdana"/>
          <w:i/>
          <w:color w:val="000000"/>
          <w:sz w:val="18"/>
          <w:szCs w:val="18"/>
        </w:rPr>
        <w:t>of via e-mail: GWW@zeelandnet.nl</w:t>
      </w: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Uw persoonlijke gegevens </w:t>
      </w:r>
    </w:p>
    <w:p w:rsidR="002C4F4C" w:rsidRPr="004B222B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Naam: </w:t>
      </w:r>
      <w:r w:rsidR="0086656F">
        <w:rPr>
          <w:rFonts w:ascii="Verdana" w:hAnsi="Verdana" w:cs="Verdana"/>
          <w:color w:val="000000"/>
          <w:sz w:val="18"/>
          <w:szCs w:val="18"/>
        </w:rPr>
        <w:t>_____________________________________________________________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 heer/mevrouw </w:t>
      </w:r>
    </w:p>
    <w:p w:rsidR="002C4F4C" w:rsidRPr="004B222B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Adres: </w:t>
      </w:r>
      <w:r w:rsidR="0086656F"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2C4F4C" w:rsidRPr="004B222B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86656F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Postcode: </w:t>
      </w:r>
      <w:r w:rsidR="0086656F">
        <w:rPr>
          <w:rFonts w:ascii="Verdana" w:hAnsi="Verdana" w:cs="Verdana"/>
          <w:color w:val="000000"/>
          <w:sz w:val="18"/>
          <w:szCs w:val="18"/>
        </w:rPr>
        <w:t xml:space="preserve">_________________________  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Woonplaats: </w:t>
      </w:r>
      <w:r w:rsidR="0086656F">
        <w:rPr>
          <w:rFonts w:ascii="Verdana" w:hAnsi="Verdana" w:cs="Verdana"/>
          <w:color w:val="000000"/>
          <w:sz w:val="18"/>
          <w:szCs w:val="18"/>
        </w:rPr>
        <w:t>__________________________________</w:t>
      </w:r>
    </w:p>
    <w:p w:rsidR="0086656F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96057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</w:t>
      </w:r>
      <w:r w:rsidR="00B96057" w:rsidRPr="004B222B">
        <w:rPr>
          <w:rFonts w:ascii="Verdana" w:hAnsi="Verdana" w:cs="Verdana"/>
          <w:color w:val="000000"/>
          <w:sz w:val="18"/>
          <w:szCs w:val="18"/>
        </w:rPr>
        <w:t xml:space="preserve">lefoonnummer: </w:t>
      </w:r>
      <w:r>
        <w:rPr>
          <w:rFonts w:ascii="Verdana" w:hAnsi="Verdana" w:cs="Verdana"/>
          <w:color w:val="000000"/>
          <w:sz w:val="18"/>
          <w:szCs w:val="18"/>
        </w:rPr>
        <w:t>___________________  06-</w:t>
      </w:r>
      <w:r w:rsidR="00B96057" w:rsidRPr="004B222B">
        <w:rPr>
          <w:rFonts w:ascii="Verdana" w:hAnsi="Verdana" w:cs="Verdana"/>
          <w:color w:val="000000"/>
          <w:sz w:val="18"/>
          <w:szCs w:val="18"/>
        </w:rPr>
        <w:t xml:space="preserve">nummer: </w:t>
      </w:r>
      <w:r>
        <w:rPr>
          <w:rFonts w:ascii="Verdana" w:hAnsi="Verdana" w:cs="Verdana"/>
          <w:color w:val="000000"/>
          <w:sz w:val="18"/>
          <w:szCs w:val="18"/>
        </w:rPr>
        <w:t>_________________________________</w:t>
      </w:r>
    </w:p>
    <w:p w:rsidR="002C4F4C" w:rsidRPr="004B222B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>E-mail</w:t>
      </w:r>
      <w:r w:rsidR="0086656F">
        <w:rPr>
          <w:rFonts w:ascii="Verdana" w:hAnsi="Verdana" w:cs="Verdana"/>
          <w:color w:val="000000"/>
          <w:sz w:val="18"/>
          <w:szCs w:val="18"/>
        </w:rPr>
        <w:t xml:space="preserve"> adres: ___________________________________________________________________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96057" w:rsidRPr="004B222B" w:rsidRDefault="000A007A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Over</w:t>
      </w:r>
      <w:r w:rsidR="00B96057"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 welke corporatie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heeft u een </w:t>
      </w:r>
      <w:r w:rsidR="00C5216C" w:rsidRPr="004B222B">
        <w:rPr>
          <w:rFonts w:ascii="Verdana" w:hAnsi="Verdana" w:cs="Verdana"/>
          <w:b/>
          <w:bCs/>
          <w:color w:val="000000"/>
          <w:sz w:val="18"/>
          <w:szCs w:val="18"/>
        </w:rPr>
        <w:t>klacht</w:t>
      </w:r>
      <w:r w:rsidR="00B96057"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? </w:t>
      </w:r>
      <w:r w:rsidR="00B96057" w:rsidRPr="004B222B">
        <w:rPr>
          <w:rFonts w:ascii="Verdana" w:hAnsi="Verdana" w:cs="Verdana"/>
          <w:color w:val="000000"/>
          <w:sz w:val="18"/>
          <w:szCs w:val="18"/>
        </w:rPr>
        <w:t xml:space="preserve">(aankruisen wat van toepassing is) </w:t>
      </w:r>
    </w:p>
    <w:p w:rsidR="000E52B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</w:t>
      </w:r>
      <w:r w:rsidR="000E52BB">
        <w:rPr>
          <w:rFonts w:ascii="Verdana" w:hAnsi="Verdana"/>
          <w:sz w:val="18"/>
          <w:szCs w:val="18"/>
        </w:rPr>
        <w:t>Oost West Wonen</w:t>
      </w:r>
    </w:p>
    <w:p w:rsidR="000E52BB" w:rsidRDefault="000E52BB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Zeeuwland</w:t>
      </w:r>
    </w:p>
    <w:p w:rsidR="000E52BB" w:rsidRDefault="000E52BB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Beveland Wonen</w:t>
      </w:r>
    </w:p>
    <w:p w:rsidR="000E52BB" w:rsidRDefault="000E52BB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Woningbouwvereniging Arnemuiden</w:t>
      </w:r>
    </w:p>
    <w:p w:rsidR="000E52BB" w:rsidRDefault="000E52BB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Woongoed Middelburg</w:t>
      </w:r>
    </w:p>
    <w:p w:rsidR="000E52BB" w:rsidRDefault="000E52BB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</w:t>
      </w:r>
      <w:r w:rsidRPr="00B14D72">
        <w:rPr>
          <w:rFonts w:ascii="Verdana" w:hAnsi="Verdana"/>
          <w:sz w:val="18"/>
          <w:szCs w:val="18"/>
        </w:rPr>
        <w:t>l’escaut woonservice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Wat is uw relatie met de verhuurder? 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(aankruisen wat van toepassing is)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Huurder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Medehuurder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Ex-huurder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Bewonerscommissie </w:t>
      </w:r>
    </w:p>
    <w:p w:rsidR="0086656F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Anders, namelijk </w:t>
      </w:r>
      <w:r w:rsidR="0086656F"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</w:t>
      </w:r>
    </w:p>
    <w:p w:rsidR="0086656F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Waarop heeft </w:t>
      </w:r>
      <w:r w:rsidR="000A007A">
        <w:rPr>
          <w:rFonts w:ascii="Verdana" w:hAnsi="Verdana" w:cs="Verdana"/>
          <w:b/>
          <w:bCs/>
          <w:color w:val="000000"/>
          <w:sz w:val="18"/>
          <w:szCs w:val="18"/>
        </w:rPr>
        <w:t>uw</w:t>
      </w: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C5216C" w:rsidRPr="004B222B">
        <w:rPr>
          <w:rFonts w:ascii="Verdana" w:hAnsi="Verdana" w:cs="Verdana"/>
          <w:b/>
          <w:bCs/>
          <w:color w:val="000000"/>
          <w:sz w:val="18"/>
          <w:szCs w:val="18"/>
        </w:rPr>
        <w:t>klacht</w:t>
      </w: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 betrekking? 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(aankruisen wat van toepassing is)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Onderhoud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Dienstverlening </w:t>
      </w: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>□ Anders, namelijk</w:t>
      </w:r>
      <w:r w:rsidR="0086656F">
        <w:rPr>
          <w:rFonts w:ascii="Verdana" w:hAnsi="Verdana" w:cs="Verdana"/>
          <w:color w:val="000000"/>
          <w:sz w:val="18"/>
          <w:szCs w:val="18"/>
        </w:rPr>
        <w:t xml:space="preserve"> _______________________________________________________________</w:t>
      </w:r>
    </w:p>
    <w:p w:rsidR="0086656F" w:rsidRDefault="0086656F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</w:p>
    <w:p w:rsidR="0086656F" w:rsidRPr="004B222B" w:rsidRDefault="0086656F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______________________________________________________________________________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Hoe lang bestaat </w:t>
      </w:r>
      <w:r w:rsidR="000A007A">
        <w:rPr>
          <w:rFonts w:ascii="Verdana" w:hAnsi="Verdana" w:cs="Verdana"/>
          <w:b/>
          <w:bCs/>
          <w:color w:val="000000"/>
          <w:sz w:val="18"/>
          <w:szCs w:val="18"/>
        </w:rPr>
        <w:t xml:space="preserve">de </w:t>
      </w:r>
      <w:r w:rsidR="00C5216C" w:rsidRPr="004B222B">
        <w:rPr>
          <w:rFonts w:ascii="Verdana" w:hAnsi="Verdana" w:cs="Verdana"/>
          <w:b/>
          <w:bCs/>
          <w:color w:val="000000"/>
          <w:sz w:val="18"/>
          <w:szCs w:val="18"/>
        </w:rPr>
        <w:t>klacht</w:t>
      </w: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 al? </w:t>
      </w:r>
    </w:p>
    <w:p w:rsidR="0086656F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Het </w:t>
      </w:r>
      <w:r w:rsidR="00C5216C" w:rsidRPr="004B222B">
        <w:rPr>
          <w:rFonts w:ascii="Verdana" w:hAnsi="Verdana" w:cs="Verdana"/>
          <w:color w:val="000000"/>
          <w:sz w:val="18"/>
          <w:szCs w:val="18"/>
        </w:rPr>
        <w:t>klacht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 bestaat sinds</w:t>
      </w:r>
      <w:r w:rsidR="0086656F">
        <w:rPr>
          <w:rFonts w:ascii="Verdana" w:hAnsi="Verdana" w:cs="Verdana"/>
          <w:color w:val="000000"/>
          <w:sz w:val="18"/>
          <w:szCs w:val="18"/>
        </w:rPr>
        <w:t xml:space="preserve">                ______________ - _______________________ - </w:t>
      </w:r>
      <w:r w:rsidRPr="004B222B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6656F">
        <w:rPr>
          <w:rFonts w:ascii="Verdana" w:hAnsi="Verdana" w:cs="Verdana"/>
          <w:color w:val="000000"/>
          <w:sz w:val="18"/>
          <w:szCs w:val="18"/>
        </w:rPr>
        <w:t>__________</w:t>
      </w:r>
    </w:p>
    <w:p w:rsidR="0086656F" w:rsidRPr="004B222B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Heeft u overleg gehad of gecorrespondeerd over </w:t>
      </w:r>
      <w:r w:rsidR="00B14D72">
        <w:rPr>
          <w:rFonts w:ascii="Verdana" w:hAnsi="Verdana" w:cs="Verdana"/>
          <w:b/>
          <w:bCs/>
          <w:color w:val="000000"/>
          <w:sz w:val="18"/>
          <w:szCs w:val="18"/>
        </w:rPr>
        <w:t>de</w:t>
      </w: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C5216C" w:rsidRPr="004B222B">
        <w:rPr>
          <w:rFonts w:ascii="Verdana" w:hAnsi="Verdana" w:cs="Verdana"/>
          <w:b/>
          <w:bCs/>
          <w:color w:val="000000"/>
          <w:sz w:val="18"/>
          <w:szCs w:val="18"/>
        </w:rPr>
        <w:t>klacht</w:t>
      </w:r>
      <w:r w:rsidR="00B14D72">
        <w:rPr>
          <w:rFonts w:ascii="Verdana" w:hAnsi="Verdana" w:cs="Verdana"/>
          <w:b/>
          <w:bCs/>
          <w:color w:val="000000"/>
          <w:sz w:val="18"/>
          <w:szCs w:val="18"/>
        </w:rPr>
        <w:t xml:space="preserve"> met één van de mede</w:t>
      </w: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werkers van de corporatie?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Nee </w:t>
      </w:r>
    </w:p>
    <w:p w:rsidR="00B96057" w:rsidRPr="004B222B" w:rsidRDefault="00B96057" w:rsidP="002C4F4C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Ja, namelijk met </w:t>
      </w:r>
      <w:r w:rsidR="0086656F">
        <w:rPr>
          <w:rFonts w:ascii="Verdana" w:hAnsi="Verdana" w:cs="Verdana"/>
          <w:color w:val="000000"/>
          <w:sz w:val="18"/>
          <w:szCs w:val="18"/>
        </w:rPr>
        <w:t xml:space="preserve">________________________________ </w:t>
      </w:r>
      <w:r w:rsidR="002C4F4C">
        <w:rPr>
          <w:rFonts w:ascii="Verdana" w:hAnsi="Verdana" w:cs="Verdana"/>
          <w:color w:val="000000"/>
          <w:sz w:val="18"/>
          <w:szCs w:val="18"/>
        </w:rPr>
        <w:t>d.d.</w:t>
      </w:r>
      <w:r w:rsidR="0086656F">
        <w:rPr>
          <w:rFonts w:ascii="Verdana" w:hAnsi="Verdana" w:cs="Verdana"/>
          <w:color w:val="000000"/>
          <w:sz w:val="18"/>
          <w:szCs w:val="18"/>
        </w:rPr>
        <w:t xml:space="preserve">_______ </w:t>
      </w:r>
      <w:r w:rsidR="002C4F4C" w:rsidRPr="002C4F4C">
        <w:rPr>
          <w:rFonts w:ascii="Verdana" w:hAnsi="Verdana" w:cs="Verdana"/>
          <w:color w:val="000000"/>
          <w:sz w:val="18"/>
          <w:szCs w:val="18"/>
        </w:rPr>
        <w:t>-</w:t>
      </w:r>
      <w:r w:rsidR="0086656F">
        <w:rPr>
          <w:rFonts w:ascii="Verdana" w:hAnsi="Verdana" w:cs="Verdana"/>
          <w:color w:val="000000"/>
          <w:sz w:val="18"/>
          <w:szCs w:val="18"/>
        </w:rPr>
        <w:t xml:space="preserve"> _________</w:t>
      </w:r>
      <w:r w:rsidR="002C4F4C" w:rsidRPr="002C4F4C">
        <w:rPr>
          <w:rFonts w:ascii="Verdana" w:hAnsi="Verdana" w:cs="Verdana"/>
          <w:color w:val="000000"/>
          <w:sz w:val="18"/>
          <w:szCs w:val="18"/>
        </w:rPr>
        <w:t xml:space="preserve">- </w:t>
      </w:r>
      <w:r w:rsidR="0086656F">
        <w:rPr>
          <w:rFonts w:ascii="Verdana" w:hAnsi="Verdana" w:cs="Verdana"/>
          <w:color w:val="000000"/>
          <w:sz w:val="18"/>
          <w:szCs w:val="18"/>
        </w:rPr>
        <w:t>________</w:t>
      </w:r>
    </w:p>
    <w:p w:rsidR="000E52BB" w:rsidRDefault="000E52BB" w:rsidP="000E52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0E52BB" w:rsidRPr="004B222B" w:rsidRDefault="000E52BB" w:rsidP="000E52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Heeft u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de interne klachtenprocedure van </w:t>
      </w:r>
      <w:r w:rsidR="00502878">
        <w:rPr>
          <w:rFonts w:ascii="Verdana" w:hAnsi="Verdana" w:cs="Verdana"/>
          <w:b/>
          <w:bCs/>
          <w:color w:val="000000"/>
          <w:sz w:val="18"/>
          <w:szCs w:val="18"/>
        </w:rPr>
        <w:t>betreffende corporatie gevolgd?</w:t>
      </w:r>
      <w:r w:rsidRPr="004B222B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502878" w:rsidRDefault="000E52BB" w:rsidP="000E52BB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□ Nee, dan kunnen wij uw klacht nie</w:t>
      </w:r>
      <w:r w:rsidR="00502878">
        <w:rPr>
          <w:rFonts w:ascii="Verdana" w:hAnsi="Verdana" w:cs="Verdana"/>
          <w:color w:val="000000"/>
          <w:sz w:val="18"/>
          <w:szCs w:val="18"/>
        </w:rPr>
        <w:t xml:space="preserve">t in behandeling nemen en verwijzen wij u naar het </w:t>
      </w:r>
    </w:p>
    <w:p w:rsidR="000E52BB" w:rsidRPr="004B222B" w:rsidRDefault="00502878" w:rsidP="000E52BB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(interne) klachtenformulier van betreffende corporatie. Deze is terug te vinden op hun website. </w:t>
      </w:r>
    </w:p>
    <w:p w:rsidR="0086656F" w:rsidRDefault="000E52BB" w:rsidP="000E52BB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 w:rsidRPr="004B222B">
        <w:rPr>
          <w:rFonts w:ascii="Verdana" w:hAnsi="Verdana" w:cs="Verdana"/>
          <w:color w:val="000000"/>
          <w:sz w:val="18"/>
          <w:szCs w:val="18"/>
        </w:rPr>
        <w:t xml:space="preserve">□ Ja, </w:t>
      </w:r>
      <w:r w:rsidR="00502878">
        <w:rPr>
          <w:rFonts w:ascii="Verdana" w:hAnsi="Verdana" w:cs="Verdana"/>
          <w:color w:val="000000"/>
          <w:sz w:val="18"/>
          <w:szCs w:val="18"/>
        </w:rPr>
        <w:t>wat was hiervan het resultaat:</w:t>
      </w:r>
    </w:p>
    <w:p w:rsidR="0086656F" w:rsidRDefault="0086656F" w:rsidP="000E52BB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______________________________________________________________________________</w:t>
      </w:r>
    </w:p>
    <w:p w:rsidR="0086656F" w:rsidRDefault="0086656F" w:rsidP="000E52BB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</w:p>
    <w:p w:rsidR="0086656F" w:rsidRDefault="0086656F" w:rsidP="000E52BB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______________________________________________________________________________</w:t>
      </w:r>
    </w:p>
    <w:p w:rsidR="002C4F4C" w:rsidRDefault="002C4F4C" w:rsidP="000E52BB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color w:val="000000"/>
          <w:sz w:val="18"/>
          <w:szCs w:val="18"/>
        </w:rPr>
      </w:pP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b/>
          <w:bCs/>
          <w:sz w:val="18"/>
          <w:szCs w:val="18"/>
        </w:rPr>
        <w:t xml:space="preserve">Omschrijf kort en bondig uw </w:t>
      </w:r>
      <w:r w:rsidR="00C5216C" w:rsidRPr="004B222B">
        <w:rPr>
          <w:rFonts w:ascii="Verdana" w:hAnsi="Verdana" w:cs="Verdana"/>
          <w:b/>
          <w:bCs/>
          <w:sz w:val="18"/>
          <w:szCs w:val="18"/>
        </w:rPr>
        <w:t>klacht</w:t>
      </w:r>
      <w:r w:rsidRPr="004B222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4B222B">
        <w:rPr>
          <w:rFonts w:ascii="Verdana" w:hAnsi="Verdana" w:cs="Verdana"/>
          <w:sz w:val="18"/>
          <w:szCs w:val="18"/>
        </w:rPr>
        <w:t xml:space="preserve">(zo nodig kunt u bijlagen toevoegen) </w:t>
      </w:r>
    </w:p>
    <w:p w:rsidR="002C4F4C" w:rsidRPr="004B222B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C4F4C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</w:t>
      </w:r>
    </w:p>
    <w:p w:rsidR="0086656F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6656F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</w:t>
      </w:r>
    </w:p>
    <w:p w:rsidR="002C4F4C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B96057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2C4F4C">
        <w:rPr>
          <w:rFonts w:ascii="Verdana" w:hAnsi="Verdana"/>
          <w:b/>
          <w:bCs/>
          <w:sz w:val="18"/>
          <w:szCs w:val="18"/>
        </w:rPr>
        <w:t>Wat hoopt u te bereiken met het indienen van deze klacht</w:t>
      </w:r>
      <w:r>
        <w:rPr>
          <w:rFonts w:ascii="Verdana" w:hAnsi="Verdana"/>
          <w:b/>
          <w:bCs/>
          <w:sz w:val="18"/>
          <w:szCs w:val="18"/>
        </w:rPr>
        <w:t>?</w:t>
      </w:r>
    </w:p>
    <w:p w:rsidR="002C4F4C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2C4F4C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______________________________________________________________________</w:t>
      </w:r>
    </w:p>
    <w:p w:rsidR="0086656F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86656F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______________________________________________________________________</w:t>
      </w:r>
    </w:p>
    <w:p w:rsidR="0086656F" w:rsidRDefault="0086656F" w:rsidP="00B9605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B96057" w:rsidRPr="004B222B" w:rsidRDefault="002C4F4C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</w:t>
      </w:r>
      <w:r w:rsidR="00B96057" w:rsidRPr="004B222B">
        <w:rPr>
          <w:rFonts w:ascii="Verdana" w:hAnsi="Verdana" w:cs="Verdana"/>
          <w:b/>
          <w:bCs/>
          <w:sz w:val="18"/>
          <w:szCs w:val="18"/>
        </w:rPr>
        <w:t xml:space="preserve">ijn er schriftelijke stukken met betrekking tot </w:t>
      </w:r>
      <w:r w:rsidR="000A007A">
        <w:rPr>
          <w:rFonts w:ascii="Verdana" w:hAnsi="Verdana" w:cs="Verdana"/>
          <w:b/>
          <w:bCs/>
          <w:sz w:val="18"/>
          <w:szCs w:val="18"/>
        </w:rPr>
        <w:t>de</w:t>
      </w:r>
      <w:r w:rsidR="00B96057" w:rsidRPr="004B222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5216C" w:rsidRPr="004B222B">
        <w:rPr>
          <w:rFonts w:ascii="Verdana" w:hAnsi="Verdana" w:cs="Verdana"/>
          <w:b/>
          <w:bCs/>
          <w:sz w:val="18"/>
          <w:szCs w:val="18"/>
        </w:rPr>
        <w:t>klacht</w:t>
      </w:r>
      <w:r w:rsidR="00B96057" w:rsidRPr="004B222B">
        <w:rPr>
          <w:rFonts w:ascii="Verdana" w:hAnsi="Verdana" w:cs="Verdana"/>
          <w:b/>
          <w:bCs/>
          <w:sz w:val="18"/>
          <w:szCs w:val="18"/>
        </w:rPr>
        <w:t xml:space="preserve">?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sz w:val="18"/>
          <w:szCs w:val="18"/>
        </w:rPr>
        <w:t xml:space="preserve">□ Nee </w:t>
      </w:r>
    </w:p>
    <w:p w:rsidR="006B0F90" w:rsidRDefault="00B96057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sz w:val="18"/>
          <w:szCs w:val="18"/>
        </w:rPr>
        <w:t xml:space="preserve">□ Ja, namelijk </w:t>
      </w:r>
      <w:r w:rsidR="006B0F90">
        <w:rPr>
          <w:rFonts w:ascii="Verdana" w:hAnsi="Verdana" w:cs="Verdana"/>
          <w:sz w:val="18"/>
          <w:szCs w:val="18"/>
        </w:rPr>
        <w:t>___________________________________________________________________</w:t>
      </w:r>
    </w:p>
    <w:p w:rsidR="00B96057" w:rsidRPr="004B222B" w:rsidRDefault="006B0F90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(</w:t>
      </w:r>
      <w:r w:rsidR="00B96057" w:rsidRPr="004B222B">
        <w:rPr>
          <w:rFonts w:ascii="Verdana" w:hAnsi="Verdana" w:cs="Verdana"/>
          <w:sz w:val="18"/>
          <w:szCs w:val="18"/>
        </w:rPr>
        <w:t xml:space="preserve">wilt u een kopie van deze stukken meesturen?)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B96057" w:rsidRPr="002C4F4C" w:rsidRDefault="00B96057" w:rsidP="002C4F4C">
      <w:pPr>
        <w:pStyle w:val="Geenafstand"/>
        <w:rPr>
          <w:rFonts w:ascii="Verdana" w:hAnsi="Verdana"/>
          <w:sz w:val="18"/>
          <w:szCs w:val="18"/>
        </w:rPr>
      </w:pPr>
      <w:r w:rsidRPr="002C4F4C">
        <w:rPr>
          <w:rFonts w:ascii="Verdana" w:hAnsi="Verdana"/>
          <w:sz w:val="18"/>
          <w:szCs w:val="18"/>
        </w:rPr>
        <w:t xml:space="preserve">Als de </w:t>
      </w:r>
      <w:r w:rsidR="00502878" w:rsidRPr="002C4F4C">
        <w:rPr>
          <w:rFonts w:ascii="Verdana" w:hAnsi="Verdana"/>
          <w:sz w:val="18"/>
          <w:szCs w:val="18"/>
        </w:rPr>
        <w:t>Regionale k</w:t>
      </w:r>
      <w:r w:rsidR="00C5216C" w:rsidRPr="002C4F4C">
        <w:rPr>
          <w:rFonts w:ascii="Verdana" w:hAnsi="Verdana"/>
          <w:sz w:val="18"/>
          <w:szCs w:val="18"/>
        </w:rPr>
        <w:t>lachtenco</w:t>
      </w:r>
      <w:r w:rsidRPr="002C4F4C">
        <w:rPr>
          <w:rFonts w:ascii="Verdana" w:hAnsi="Verdana"/>
          <w:sz w:val="18"/>
          <w:szCs w:val="18"/>
        </w:rPr>
        <w:t xml:space="preserve">mmissie </w:t>
      </w:r>
      <w:r w:rsidR="00502878" w:rsidRPr="002C4F4C">
        <w:rPr>
          <w:rFonts w:ascii="Verdana" w:hAnsi="Verdana"/>
          <w:sz w:val="18"/>
          <w:szCs w:val="18"/>
        </w:rPr>
        <w:t xml:space="preserve">Zuid West </w:t>
      </w:r>
      <w:r w:rsidRPr="002C4F4C">
        <w:rPr>
          <w:rFonts w:ascii="Verdana" w:hAnsi="Verdana"/>
          <w:sz w:val="18"/>
          <w:szCs w:val="18"/>
        </w:rPr>
        <w:t xml:space="preserve">uw </w:t>
      </w:r>
      <w:r w:rsidR="00C5216C" w:rsidRPr="002C4F4C">
        <w:rPr>
          <w:rFonts w:ascii="Verdana" w:hAnsi="Verdana"/>
          <w:sz w:val="18"/>
          <w:szCs w:val="18"/>
        </w:rPr>
        <w:t>klacht</w:t>
      </w:r>
      <w:r w:rsidRPr="002C4F4C">
        <w:rPr>
          <w:rFonts w:ascii="Verdana" w:hAnsi="Verdana"/>
          <w:sz w:val="18"/>
          <w:szCs w:val="18"/>
        </w:rPr>
        <w:t xml:space="preserve"> in behandeling neemt, wordt er een hoorzitting gepland. U wordt hiervoor uitgenodigd. U kunt als u dat wenst een tweede persoon als adviseur meenemen of u laten vertegenwoordigen. De </w:t>
      </w:r>
      <w:r w:rsidR="00502878" w:rsidRPr="002C4F4C">
        <w:rPr>
          <w:rFonts w:ascii="Verdana" w:hAnsi="Verdana"/>
          <w:sz w:val="18"/>
          <w:szCs w:val="18"/>
        </w:rPr>
        <w:t>k</w:t>
      </w:r>
      <w:r w:rsidR="00C5216C" w:rsidRPr="002C4F4C">
        <w:rPr>
          <w:rFonts w:ascii="Verdana" w:hAnsi="Verdana"/>
          <w:sz w:val="18"/>
          <w:szCs w:val="18"/>
        </w:rPr>
        <w:t>lacht</w:t>
      </w:r>
      <w:r w:rsidR="000A007A" w:rsidRPr="002C4F4C">
        <w:rPr>
          <w:rFonts w:ascii="Verdana" w:hAnsi="Verdana"/>
          <w:sz w:val="18"/>
          <w:szCs w:val="18"/>
        </w:rPr>
        <w:t>en</w:t>
      </w:r>
      <w:r w:rsidR="00C5216C" w:rsidRPr="002C4F4C">
        <w:rPr>
          <w:rFonts w:ascii="Verdana" w:hAnsi="Verdana"/>
          <w:sz w:val="18"/>
          <w:szCs w:val="18"/>
        </w:rPr>
        <w:t>co</w:t>
      </w:r>
      <w:r w:rsidRPr="002C4F4C">
        <w:rPr>
          <w:rFonts w:ascii="Verdana" w:hAnsi="Verdana"/>
          <w:sz w:val="18"/>
          <w:szCs w:val="18"/>
        </w:rPr>
        <w:t xml:space="preserve">mmissie verneemt graag van u of u van die gelegenheid gebruik maakt en wie u meeneemt of wie u vervangt.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b/>
          <w:bCs/>
          <w:sz w:val="18"/>
          <w:szCs w:val="18"/>
        </w:rPr>
        <w:t xml:space="preserve">Laat u zich door iemand bijstaan bij de hoorzitting?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sz w:val="18"/>
          <w:szCs w:val="18"/>
        </w:rPr>
        <w:t xml:space="preserve">□ Nee </w:t>
      </w:r>
    </w:p>
    <w:p w:rsidR="00B96057" w:rsidRDefault="00B96057" w:rsidP="00B960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sz w:val="18"/>
          <w:szCs w:val="18"/>
        </w:rPr>
        <w:t xml:space="preserve">□ Ja, namelijk door </w:t>
      </w:r>
      <w:r w:rsidR="002C4F4C">
        <w:rPr>
          <w:rFonts w:ascii="Verdana" w:hAnsi="Verdana" w:cs="Verdana"/>
          <w:sz w:val="18"/>
          <w:szCs w:val="18"/>
        </w:rPr>
        <w:t>______________________________________________________________</w:t>
      </w:r>
    </w:p>
    <w:p w:rsidR="002C4F4C" w:rsidRDefault="002C4F4C" w:rsidP="00B960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</w:p>
    <w:p w:rsidR="002C4F4C" w:rsidRPr="004B222B" w:rsidRDefault="002C4F4C" w:rsidP="00B960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</w:t>
      </w:r>
    </w:p>
    <w:p w:rsidR="00B96057" w:rsidRPr="004B222B" w:rsidRDefault="00B96057" w:rsidP="00B960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b/>
          <w:bCs/>
          <w:sz w:val="18"/>
          <w:szCs w:val="18"/>
        </w:rPr>
        <w:t xml:space="preserve">Komt er iemand anders in uw plaats naar de hoorzitting? 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b/>
          <w:bCs/>
          <w:sz w:val="18"/>
          <w:szCs w:val="18"/>
        </w:rPr>
        <w:t xml:space="preserve">□ </w:t>
      </w:r>
      <w:r w:rsidRPr="004B222B">
        <w:rPr>
          <w:rFonts w:ascii="Verdana" w:hAnsi="Verdana" w:cs="Verdana"/>
          <w:sz w:val="18"/>
          <w:szCs w:val="18"/>
        </w:rPr>
        <w:t xml:space="preserve">Nee </w:t>
      </w:r>
    </w:p>
    <w:p w:rsidR="00B96057" w:rsidRDefault="00B96057" w:rsidP="002C4F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b/>
          <w:bCs/>
          <w:sz w:val="18"/>
          <w:szCs w:val="18"/>
        </w:rPr>
        <w:t xml:space="preserve">□ </w:t>
      </w:r>
      <w:r w:rsidRPr="004B222B">
        <w:rPr>
          <w:rFonts w:ascii="Verdana" w:hAnsi="Verdana" w:cs="Verdana"/>
          <w:sz w:val="18"/>
          <w:szCs w:val="18"/>
        </w:rPr>
        <w:t xml:space="preserve">Ja, namelijk: </w:t>
      </w:r>
      <w:r w:rsidR="000E4B7D">
        <w:rPr>
          <w:rFonts w:ascii="Verdana" w:hAnsi="Verdana" w:cs="Verdana"/>
          <w:sz w:val="18"/>
          <w:szCs w:val="18"/>
        </w:rPr>
        <w:t>_______________________________</w:t>
      </w:r>
      <w:r w:rsidR="006B0F90">
        <w:rPr>
          <w:rFonts w:ascii="Verdana" w:hAnsi="Verdana" w:cs="Verdana"/>
          <w:sz w:val="18"/>
          <w:szCs w:val="18"/>
        </w:rPr>
        <w:t>____</w:t>
      </w:r>
      <w:r w:rsidR="000E4B7D">
        <w:rPr>
          <w:rFonts w:ascii="Verdana" w:hAnsi="Verdana" w:cs="Verdana"/>
          <w:sz w:val="18"/>
          <w:szCs w:val="18"/>
        </w:rPr>
        <w:t>______________________________</w:t>
      </w:r>
    </w:p>
    <w:p w:rsidR="000E4B7D" w:rsidRDefault="000E4B7D" w:rsidP="002C4F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</w:p>
    <w:p w:rsidR="000E4B7D" w:rsidRPr="004B222B" w:rsidRDefault="000E4B7D" w:rsidP="002C4F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</w:t>
      </w: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b/>
          <w:bCs/>
          <w:sz w:val="18"/>
          <w:szCs w:val="18"/>
        </w:rPr>
        <w:t>Datum</w:t>
      </w:r>
      <w:r w:rsidRPr="004B222B">
        <w:rPr>
          <w:rFonts w:ascii="Verdana" w:hAnsi="Verdana" w:cs="Verdana"/>
          <w:sz w:val="18"/>
          <w:szCs w:val="18"/>
        </w:rPr>
        <w:t xml:space="preserve">: </w:t>
      </w:r>
      <w:r w:rsidR="006B0F90">
        <w:rPr>
          <w:rFonts w:ascii="Verdana" w:hAnsi="Verdana" w:cs="Verdana"/>
          <w:sz w:val="18"/>
          <w:szCs w:val="18"/>
        </w:rPr>
        <w:t>_______ - ________ - _______</w:t>
      </w:r>
      <w:r w:rsidRPr="004B222B">
        <w:rPr>
          <w:rFonts w:ascii="Verdana" w:hAnsi="Verdana" w:cs="Verdana"/>
          <w:sz w:val="18"/>
          <w:szCs w:val="18"/>
        </w:rPr>
        <w:t xml:space="preserve"> </w:t>
      </w:r>
    </w:p>
    <w:p w:rsidR="006B0F90" w:rsidRPr="004B222B" w:rsidRDefault="006B0F90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96057" w:rsidRPr="004B222B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B0F90" w:rsidRDefault="006B0F90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B96057" w:rsidRDefault="00B96057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b/>
          <w:bCs/>
          <w:sz w:val="18"/>
          <w:szCs w:val="18"/>
        </w:rPr>
        <w:t>Handtekening</w:t>
      </w:r>
      <w:r w:rsidRPr="004B222B">
        <w:rPr>
          <w:rFonts w:ascii="Verdana" w:hAnsi="Verdana" w:cs="Verdana"/>
          <w:sz w:val="18"/>
          <w:szCs w:val="18"/>
        </w:rPr>
        <w:t xml:space="preserve">: </w:t>
      </w:r>
      <w:r w:rsidR="006B0F90">
        <w:rPr>
          <w:rFonts w:ascii="Verdana" w:hAnsi="Verdana" w:cs="Verdana"/>
          <w:sz w:val="18"/>
          <w:szCs w:val="18"/>
        </w:rPr>
        <w:t>___________________</w:t>
      </w:r>
    </w:p>
    <w:p w:rsidR="006B0F90" w:rsidRPr="004B222B" w:rsidRDefault="006B0F90" w:rsidP="00B960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B0F90" w:rsidRDefault="006B0F90" w:rsidP="005028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C769B9" w:rsidRDefault="00B96057" w:rsidP="005028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4B222B">
        <w:rPr>
          <w:rFonts w:ascii="Verdana" w:hAnsi="Verdana" w:cs="Verdana"/>
          <w:b/>
          <w:bCs/>
          <w:sz w:val="18"/>
          <w:szCs w:val="18"/>
        </w:rPr>
        <w:t>Bijlagen</w:t>
      </w:r>
      <w:r w:rsidRPr="004B222B">
        <w:rPr>
          <w:rFonts w:ascii="Verdana" w:hAnsi="Verdana" w:cs="Verdana"/>
          <w:sz w:val="18"/>
          <w:szCs w:val="18"/>
        </w:rPr>
        <w:t>:</w:t>
      </w:r>
      <w:r w:rsidR="006B0F90">
        <w:rPr>
          <w:rFonts w:ascii="Verdana" w:hAnsi="Verdana" w:cs="Verdana"/>
          <w:sz w:val="18"/>
          <w:szCs w:val="18"/>
        </w:rPr>
        <w:t xml:space="preserve"> ______________________________________________________________________</w:t>
      </w:r>
      <w:r w:rsidRPr="004B222B">
        <w:rPr>
          <w:rFonts w:ascii="Verdana" w:hAnsi="Verdana" w:cs="Verdana"/>
          <w:sz w:val="18"/>
          <w:szCs w:val="18"/>
        </w:rPr>
        <w:t xml:space="preserve"> </w:t>
      </w:r>
    </w:p>
    <w:p w:rsidR="006B0F90" w:rsidRDefault="006B0F90" w:rsidP="005028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B0F90" w:rsidRDefault="006B0F90" w:rsidP="005028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</w:t>
      </w:r>
    </w:p>
    <w:p w:rsidR="006B0F90" w:rsidRDefault="006B0F90" w:rsidP="005028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B0F90" w:rsidRDefault="006B0F90" w:rsidP="0050287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sz w:val="18"/>
          <w:szCs w:val="18"/>
          <w:lang w:eastAsia="nl-NL"/>
        </w:rPr>
        <w:t>_______________________________________________________________________________</w:t>
      </w:r>
    </w:p>
    <w:sectPr w:rsidR="006B0F90" w:rsidSect="0086656F">
      <w:headerReference w:type="default" r:id="rId8"/>
      <w:footerReference w:type="default" r:id="rId9"/>
      <w:pgSz w:w="11906" w:h="16838"/>
      <w:pgMar w:top="1985" w:right="1417" w:bottom="1417" w:left="1417" w:header="56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6" w:rsidRDefault="009F0446" w:rsidP="00734E0B">
      <w:pPr>
        <w:spacing w:after="0" w:line="240" w:lineRule="auto"/>
      </w:pPr>
      <w:r>
        <w:separator/>
      </w:r>
    </w:p>
  </w:endnote>
  <w:endnote w:type="continuationSeparator" w:id="0">
    <w:p w:rsidR="009F0446" w:rsidRDefault="009F0446" w:rsidP="0073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6F" w:rsidRDefault="0086656F" w:rsidP="00BD3F1B">
    <w:pPr>
      <w:pStyle w:val="Koptekst"/>
      <w:rPr>
        <w:sz w:val="16"/>
        <w:szCs w:val="16"/>
      </w:rPr>
    </w:pPr>
    <w:r w:rsidRPr="00887B3F">
      <w:rPr>
        <w:sz w:val="16"/>
        <w:szCs w:val="16"/>
      </w:rPr>
      <w:t xml:space="preserve">Secretariaat </w:t>
    </w:r>
    <w:r>
      <w:rPr>
        <w:sz w:val="16"/>
        <w:szCs w:val="16"/>
      </w:rPr>
      <w:t>Regionale klachtencommissie Zuid West</w:t>
    </w:r>
    <w:r w:rsidRPr="00887B3F">
      <w:rPr>
        <w:sz w:val="16"/>
        <w:szCs w:val="16"/>
      </w:rPr>
      <w:t>:</w:t>
    </w:r>
    <w:r w:rsidRPr="00887B3F">
      <w:rPr>
        <w:sz w:val="16"/>
        <w:szCs w:val="16"/>
      </w:rPr>
      <w:br/>
    </w:r>
    <w:r>
      <w:rPr>
        <w:sz w:val="16"/>
        <w:szCs w:val="16"/>
      </w:rPr>
      <w:t>Hermesweg 13</w:t>
    </w:r>
  </w:p>
  <w:p w:rsidR="0086656F" w:rsidRDefault="0086656F" w:rsidP="00BD3F1B">
    <w:pPr>
      <w:pStyle w:val="Koptekst"/>
      <w:rPr>
        <w:sz w:val="16"/>
        <w:szCs w:val="16"/>
      </w:rPr>
    </w:pPr>
    <w:r>
      <w:rPr>
        <w:sz w:val="16"/>
        <w:szCs w:val="16"/>
      </w:rPr>
      <w:t>4382 ND  VLISSINGEN</w:t>
    </w:r>
  </w:p>
  <w:p w:rsidR="0086656F" w:rsidRPr="00734E0B" w:rsidRDefault="0086656F" w:rsidP="00734E0B">
    <w:pPr>
      <w:pStyle w:val="Koptekst"/>
      <w:rPr>
        <w:sz w:val="16"/>
        <w:szCs w:val="16"/>
      </w:rPr>
    </w:pPr>
  </w:p>
  <w:p w:rsidR="0086656F" w:rsidRDefault="0086656F">
    <w:pPr>
      <w:pStyle w:val="Voettekst"/>
    </w:pPr>
  </w:p>
  <w:p w:rsidR="0086656F" w:rsidRDefault="008665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6" w:rsidRDefault="009F0446" w:rsidP="00734E0B">
      <w:pPr>
        <w:spacing w:after="0" w:line="240" w:lineRule="auto"/>
      </w:pPr>
      <w:r>
        <w:separator/>
      </w:r>
    </w:p>
  </w:footnote>
  <w:footnote w:type="continuationSeparator" w:id="0">
    <w:p w:rsidR="009F0446" w:rsidRDefault="009F0446" w:rsidP="0073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6F" w:rsidRDefault="0086656F">
    <w:pPr>
      <w:pStyle w:val="Koptekst"/>
    </w:pPr>
    <w:r>
      <w:rPr>
        <w:noProof/>
      </w:rPr>
      <w:drawing>
        <wp:inline distT="0" distB="0" distL="0" distR="0" wp14:anchorId="31A2E718" wp14:editId="518858D6">
          <wp:extent cx="4767587" cy="793750"/>
          <wp:effectExtent l="0" t="0" r="0" b="635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848" t="26427" r="5296" b="49050"/>
                  <a:stretch/>
                </pic:blipFill>
                <pic:spPr bwMode="auto">
                  <a:xfrm>
                    <a:off x="0" y="0"/>
                    <a:ext cx="4773035" cy="794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1487A"/>
    <w:multiLevelType w:val="hybridMultilevel"/>
    <w:tmpl w:val="C3B68F28"/>
    <w:lvl w:ilvl="0" w:tplc="E1C27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7"/>
    <w:rsid w:val="000A007A"/>
    <w:rsid w:val="000E4B7D"/>
    <w:rsid w:val="000E52BB"/>
    <w:rsid w:val="00111DE2"/>
    <w:rsid w:val="0012137A"/>
    <w:rsid w:val="00167A75"/>
    <w:rsid w:val="001E565D"/>
    <w:rsid w:val="00257BCB"/>
    <w:rsid w:val="00286B3B"/>
    <w:rsid w:val="002923B3"/>
    <w:rsid w:val="002C4F4C"/>
    <w:rsid w:val="002D4C82"/>
    <w:rsid w:val="003426F6"/>
    <w:rsid w:val="00375FAE"/>
    <w:rsid w:val="003A0867"/>
    <w:rsid w:val="003D2960"/>
    <w:rsid w:val="003F4096"/>
    <w:rsid w:val="003F6126"/>
    <w:rsid w:val="00416603"/>
    <w:rsid w:val="004B222B"/>
    <w:rsid w:val="00502878"/>
    <w:rsid w:val="005A1243"/>
    <w:rsid w:val="00625660"/>
    <w:rsid w:val="006473AE"/>
    <w:rsid w:val="00687F87"/>
    <w:rsid w:val="006B0F90"/>
    <w:rsid w:val="00734E0B"/>
    <w:rsid w:val="00783094"/>
    <w:rsid w:val="007B2B23"/>
    <w:rsid w:val="0086597E"/>
    <w:rsid w:val="0086656F"/>
    <w:rsid w:val="008961A2"/>
    <w:rsid w:val="008B1990"/>
    <w:rsid w:val="00956A6E"/>
    <w:rsid w:val="009F0446"/>
    <w:rsid w:val="00AA5208"/>
    <w:rsid w:val="00AC77BB"/>
    <w:rsid w:val="00AE6CB4"/>
    <w:rsid w:val="00B14D72"/>
    <w:rsid w:val="00B96057"/>
    <w:rsid w:val="00BB5E94"/>
    <w:rsid w:val="00BD3F1B"/>
    <w:rsid w:val="00BE2AD2"/>
    <w:rsid w:val="00C061C9"/>
    <w:rsid w:val="00C5216C"/>
    <w:rsid w:val="00C769B9"/>
    <w:rsid w:val="00CD57B2"/>
    <w:rsid w:val="00E303E0"/>
    <w:rsid w:val="00E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D92A1"/>
  <w15:docId w15:val="{1CB3DDE1-B2C9-4596-B52C-6BEEB17D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7F8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34E0B"/>
    <w:pPr>
      <w:widowControl w:val="0"/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snapToGrid w:val="0"/>
      <w:sz w:val="18"/>
      <w:szCs w:val="18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734E0B"/>
    <w:rPr>
      <w:rFonts w:ascii="Verdana" w:eastAsia="Times New Roman" w:hAnsi="Verdana" w:cs="Times New Roman"/>
      <w:snapToGrid w:val="0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3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E0B"/>
  </w:style>
  <w:style w:type="paragraph" w:styleId="Ballontekst">
    <w:name w:val="Balloon Text"/>
    <w:basedOn w:val="Standaard"/>
    <w:link w:val="BallontekstChar"/>
    <w:uiPriority w:val="99"/>
    <w:semiHidden/>
    <w:unhideWhenUsed/>
    <w:rsid w:val="0073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E0B"/>
    <w:rPr>
      <w:rFonts w:ascii="Tahoma" w:hAnsi="Tahoma" w:cs="Tahoma"/>
      <w:sz w:val="16"/>
      <w:szCs w:val="16"/>
    </w:rPr>
  </w:style>
  <w:style w:type="character" w:customStyle="1" w:styleId="Briefkopje">
    <w:name w:val="Briefkopje"/>
    <w:rsid w:val="00CD57B2"/>
    <w:rPr>
      <w:rFonts w:ascii="Futura Lt BT" w:hAnsi="Futura Lt BT"/>
      <w:sz w:val="18"/>
    </w:rPr>
  </w:style>
  <w:style w:type="paragraph" w:styleId="Lijstalinea">
    <w:name w:val="List Paragraph"/>
    <w:basedOn w:val="Standaard"/>
    <w:uiPriority w:val="34"/>
    <w:qFormat/>
    <w:rsid w:val="00B96057"/>
    <w:pPr>
      <w:ind w:left="720"/>
      <w:contextualSpacing/>
    </w:pPr>
  </w:style>
  <w:style w:type="paragraph" w:styleId="Geenafstand">
    <w:name w:val="No Spacing"/>
    <w:uiPriority w:val="1"/>
    <w:qFormat/>
    <w:rsid w:val="00B14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8380-6DB6-45AE-81A6-D90C70D7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9665CDDD.dotm</Template>
  <TotalTime>14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Cegeka Nederland B.V.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de Keizer</dc:creator>
  <cp:lastModifiedBy>Ethel van Ginkel</cp:lastModifiedBy>
  <cp:revision>3</cp:revision>
  <cp:lastPrinted>2021-07-08T12:26:00Z</cp:lastPrinted>
  <dcterms:created xsi:type="dcterms:W3CDTF">2022-03-02T14:46:00Z</dcterms:created>
  <dcterms:modified xsi:type="dcterms:W3CDTF">2022-03-02T15:00:00Z</dcterms:modified>
</cp:coreProperties>
</file>